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8" w:rsidRPr="004077DB" w:rsidRDefault="00C56A38" w:rsidP="00DE2AD3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C56A38" w:rsidRDefault="00C56A38" w:rsidP="00DE2AD3">
      <w:pPr>
        <w:jc w:val="center"/>
        <w:rPr>
          <w:rFonts w:ascii="Times New Roman" w:hAnsi="Times New Roman"/>
          <w:sz w:val="28"/>
          <w:szCs w:val="28"/>
        </w:rPr>
      </w:pPr>
    </w:p>
    <w:p w:rsidR="00C56A38" w:rsidRDefault="00C56A38" w:rsidP="00DE2A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РАНЖИРОВАННЫЙ </w:t>
      </w:r>
      <w:r w:rsidRPr="00DE2AD3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ПОСТУПАЮЩИХ НА ОБУЧЕНИЕ ПО ПРОГРАММАМ ПОДГОТОВКИ </w:t>
      </w:r>
    </w:p>
    <w:p w:rsidR="00C56A38" w:rsidRDefault="00C56A38" w:rsidP="00DE2A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научно-педагогических кадров в аспирантуре ФГБНУ ВНИИСБ  по очной форме обучения  в рамках контрольных цифр приема граждан на обучение за счет бюджетных  ассигнований федерального бюджета на 2018</w:t>
      </w:r>
      <w:r w:rsidRPr="00DE2AD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2019г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425"/>
        <w:gridCol w:w="1986"/>
        <w:gridCol w:w="1700"/>
        <w:gridCol w:w="850"/>
        <w:gridCol w:w="1418"/>
        <w:gridCol w:w="1135"/>
        <w:gridCol w:w="1417"/>
        <w:gridCol w:w="1276"/>
        <w:gridCol w:w="992"/>
        <w:gridCol w:w="1439"/>
      </w:tblGrid>
      <w:tr w:rsidR="00C56A38" w:rsidRPr="00363350" w:rsidTr="00363350">
        <w:tc>
          <w:tcPr>
            <w:tcW w:w="2092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 xml:space="preserve">Наименование и код направления подготовки,  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профиль подготовки</w:t>
            </w:r>
          </w:p>
        </w:tc>
        <w:tc>
          <w:tcPr>
            <w:tcW w:w="425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Вступительные испытания, балл</w:t>
            </w:r>
          </w:p>
        </w:tc>
        <w:tc>
          <w:tcPr>
            <w:tcW w:w="5246" w:type="dxa"/>
            <w:gridSpan w:val="4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Баллы, начисленные за индивидуальные достижения</w:t>
            </w:r>
          </w:p>
        </w:tc>
        <w:tc>
          <w:tcPr>
            <w:tcW w:w="992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 xml:space="preserve">Рекомендация 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ВУЗа</w:t>
            </w:r>
          </w:p>
        </w:tc>
        <w:tc>
          <w:tcPr>
            <w:tcW w:w="1439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Общий балл</w:t>
            </w:r>
          </w:p>
        </w:tc>
      </w:tr>
      <w:tr w:rsidR="00C56A38" w:rsidRPr="00363350" w:rsidTr="00363350">
        <w:trPr>
          <w:trHeight w:val="372"/>
        </w:trPr>
        <w:tc>
          <w:tcPr>
            <w:tcW w:w="2092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 xml:space="preserve">(Биотехнология)    </w:t>
            </w:r>
          </w:p>
        </w:tc>
        <w:tc>
          <w:tcPr>
            <w:tcW w:w="850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3" w:type="dxa"/>
            <w:gridSpan w:val="2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Научные публикации</w:t>
            </w:r>
          </w:p>
        </w:tc>
        <w:tc>
          <w:tcPr>
            <w:tcW w:w="2693" w:type="dxa"/>
            <w:gridSpan w:val="2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Диплом участника / победителя научных мероприятий</w:t>
            </w:r>
          </w:p>
        </w:tc>
        <w:tc>
          <w:tcPr>
            <w:tcW w:w="992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A38" w:rsidRPr="00363350" w:rsidTr="00363350">
        <w:trPr>
          <w:trHeight w:val="372"/>
        </w:trPr>
        <w:tc>
          <w:tcPr>
            <w:tcW w:w="2092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1135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  <w:tc>
          <w:tcPr>
            <w:tcW w:w="1417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A38" w:rsidRPr="00363350" w:rsidTr="00363350">
        <w:tc>
          <w:tcPr>
            <w:tcW w:w="2092" w:type="dxa"/>
            <w:vMerge w:val="restart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Биологические науки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06.06.01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 xml:space="preserve"> (в том числе бионанотехнологии)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03.01.06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Черноок Анастасия Геннадьевна</w:t>
            </w: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56A38" w:rsidRPr="00363350" w:rsidTr="00363350">
        <w:tc>
          <w:tcPr>
            <w:tcW w:w="2092" w:type="dxa"/>
            <w:vMerge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Коленков Максим Александрович</w:t>
            </w:r>
          </w:p>
        </w:tc>
        <w:tc>
          <w:tcPr>
            <w:tcW w:w="1700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C56A38" w:rsidRPr="00363350" w:rsidRDefault="00C56A38" w:rsidP="00363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C56A38" w:rsidRPr="00613B05" w:rsidRDefault="00C56A38" w:rsidP="00DE2AD3">
      <w:pPr>
        <w:jc w:val="center"/>
        <w:rPr>
          <w:rFonts w:ascii="Times New Roman" w:hAnsi="Times New Roman"/>
          <w:sz w:val="20"/>
          <w:szCs w:val="20"/>
        </w:rPr>
      </w:pPr>
    </w:p>
    <w:sectPr w:rsidR="00C56A38" w:rsidRPr="00613B05" w:rsidSect="00DE2AD3">
      <w:pgSz w:w="16838" w:h="11906" w:orient="landscape"/>
      <w:pgMar w:top="567" w:right="9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AD3"/>
    <w:rsid w:val="00101E6A"/>
    <w:rsid w:val="00183AF3"/>
    <w:rsid w:val="002133D4"/>
    <w:rsid w:val="00271ACF"/>
    <w:rsid w:val="002C233D"/>
    <w:rsid w:val="00363350"/>
    <w:rsid w:val="004077DB"/>
    <w:rsid w:val="005951F0"/>
    <w:rsid w:val="00613B05"/>
    <w:rsid w:val="007D29B9"/>
    <w:rsid w:val="009A30C6"/>
    <w:rsid w:val="00AB1FFC"/>
    <w:rsid w:val="00B67C24"/>
    <w:rsid w:val="00BE1164"/>
    <w:rsid w:val="00C56A38"/>
    <w:rsid w:val="00D12ED6"/>
    <w:rsid w:val="00D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122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РАНЖИРОВАННЫЙ СПИСОК ПОСТУПАЮЩИХ НА ОБУЧЕНИЕ ПО ПРОГРАММАМ ПОДГОТОВКИ </dc:title>
  <dc:subject/>
  <dc:creator>Елинова</dc:creator>
  <cp:keywords/>
  <dc:description/>
  <cp:lastModifiedBy>SandMan</cp:lastModifiedBy>
  <cp:revision>2</cp:revision>
  <cp:lastPrinted>2018-08-30T08:49:00Z</cp:lastPrinted>
  <dcterms:created xsi:type="dcterms:W3CDTF">2018-08-30T18:58:00Z</dcterms:created>
  <dcterms:modified xsi:type="dcterms:W3CDTF">2018-08-30T18:58:00Z</dcterms:modified>
</cp:coreProperties>
</file>