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1" w:rsidRDefault="00CD1801" w:rsidP="00CF5942">
      <w:pPr>
        <w:spacing w:after="0" w:line="360" w:lineRule="auto"/>
        <w:ind w:firstLine="709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Исследовательские проекты школьников на базе Всероссийского НИИ сельскохозяйственной биотехнологии</w:t>
      </w:r>
    </w:p>
    <w:p w:rsidR="00CD1801" w:rsidRDefault="00CD1801" w:rsidP="00CF5942">
      <w:pPr>
        <w:spacing w:after="0" w:line="360" w:lineRule="auto"/>
        <w:ind w:firstLine="709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</w:p>
    <w:p w:rsidR="00CD1801" w:rsidRDefault="00CD1801" w:rsidP="00CF5942">
      <w:pPr>
        <w:spacing w:after="0" w:line="360" w:lineRule="auto"/>
        <w:ind w:firstLine="709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  <w:r w:rsidRPr="00EA605A"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Всероссийский научно-исследовательский институт сельскохозяйственной биотехнологии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 xml:space="preserve"> проводит проектно-исследовательское обучение учащихся </w:t>
      </w:r>
      <w:r w:rsidRPr="000A746E"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по тематике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:</w:t>
      </w:r>
      <w:r w:rsidRPr="000A746E"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«Биотехнология растений – технологическая основа развития селекции, генетики и растениеводства».</w:t>
      </w:r>
    </w:p>
    <w:p w:rsidR="00CD1801" w:rsidRDefault="00CD1801" w:rsidP="00CF5942">
      <w:pPr>
        <w:spacing w:after="0" w:line="360" w:lineRule="auto"/>
        <w:ind w:firstLine="709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</w:p>
    <w:p w:rsidR="00CD1801" w:rsidRDefault="00CD1801" w:rsidP="00CF5942">
      <w:pPr>
        <w:pStyle w:val="pstyle"/>
        <w:ind w:firstLine="709"/>
        <w:jc w:val="both"/>
        <w:rPr>
          <w:lang w:val="ru-RU"/>
        </w:rPr>
      </w:pPr>
      <w:r>
        <w:rPr>
          <w:lang w:val="ru-RU"/>
        </w:rPr>
        <w:t xml:space="preserve">Учащиеся </w:t>
      </w:r>
      <w:r w:rsidRPr="00B70176">
        <w:rPr>
          <w:lang w:val="ru-RU"/>
        </w:rPr>
        <w:t>будут</w:t>
      </w:r>
      <w:r>
        <w:rPr>
          <w:lang w:val="ru-RU"/>
        </w:rPr>
        <w:t xml:space="preserve"> осуществлять проектно-исследовательскую работу, освоят основные её этапы:</w:t>
      </w:r>
      <w:r w:rsidRPr="00B70176">
        <w:rPr>
          <w:lang w:val="ru-RU"/>
        </w:rPr>
        <w:t xml:space="preserve"> планировани</w:t>
      </w:r>
      <w:r>
        <w:rPr>
          <w:lang w:val="ru-RU"/>
        </w:rPr>
        <w:t>е, освоение методов,</w:t>
      </w:r>
      <w:r w:rsidRPr="00B70176">
        <w:rPr>
          <w:lang w:val="ru-RU"/>
        </w:rPr>
        <w:t xml:space="preserve"> выполнени</w:t>
      </w:r>
      <w:r>
        <w:rPr>
          <w:lang w:val="ru-RU"/>
        </w:rPr>
        <w:t>е</w:t>
      </w:r>
      <w:r w:rsidRPr="00B70176">
        <w:rPr>
          <w:lang w:val="ru-RU"/>
        </w:rPr>
        <w:t xml:space="preserve"> научного эксперимента</w:t>
      </w:r>
      <w:r>
        <w:rPr>
          <w:lang w:val="ru-RU"/>
        </w:rPr>
        <w:t xml:space="preserve"> под руководством опытного наставника из ученых Института.</w:t>
      </w:r>
      <w:r w:rsidRPr="00B70176">
        <w:rPr>
          <w:lang w:val="ru-RU"/>
        </w:rPr>
        <w:t xml:space="preserve"> Результатом каждого проекта будет подготовка презентации</w:t>
      </w:r>
      <w:r>
        <w:rPr>
          <w:lang w:val="ru-RU"/>
        </w:rPr>
        <w:t>,</w:t>
      </w:r>
      <w:r w:rsidRPr="00B70176">
        <w:rPr>
          <w:lang w:val="ru-RU"/>
        </w:rPr>
        <w:t xml:space="preserve"> публикации</w:t>
      </w:r>
      <w:r>
        <w:rPr>
          <w:lang w:val="ru-RU"/>
        </w:rPr>
        <w:t>,</w:t>
      </w:r>
      <w:r w:rsidRPr="00B70176">
        <w:rPr>
          <w:lang w:val="ru-RU"/>
        </w:rPr>
        <w:t xml:space="preserve"> участие в конференции. Полученные результаты экспериментов могут быть учтены в практической работе </w:t>
      </w:r>
      <w:r>
        <w:rPr>
          <w:lang w:val="ru-RU"/>
        </w:rPr>
        <w:t xml:space="preserve">исследовательских </w:t>
      </w:r>
      <w:r w:rsidRPr="00B70176">
        <w:rPr>
          <w:lang w:val="ru-RU"/>
        </w:rPr>
        <w:t>лабораторий.</w:t>
      </w:r>
      <w:r>
        <w:rPr>
          <w:lang w:val="ru-RU"/>
        </w:rPr>
        <w:t xml:space="preserve"> Предполагается выполнение проектов в свободное от учебы время.</w:t>
      </w:r>
    </w:p>
    <w:p w:rsidR="00CD1801" w:rsidRDefault="00CD1801" w:rsidP="00CF5942">
      <w:pPr>
        <w:pStyle w:val="pstyle"/>
        <w:ind w:firstLine="709"/>
        <w:jc w:val="both"/>
        <w:rPr>
          <w:lang w:val="ru-RU"/>
        </w:rPr>
      </w:pPr>
      <w:r>
        <w:rPr>
          <w:lang w:val="ru-RU"/>
        </w:rPr>
        <w:t>Перечень тем проектов будет представлен в ближайшее время.</w:t>
      </w:r>
    </w:p>
    <w:p w:rsidR="00CD1801" w:rsidRDefault="00CD1801" w:rsidP="00AA7CC1">
      <w:pPr>
        <w:pStyle w:val="pstyle"/>
        <w:ind w:firstLine="709"/>
        <w:jc w:val="both"/>
        <w:rPr>
          <w:color w:val="212125"/>
          <w:shd w:val="clear" w:color="auto" w:fill="FFFFFF"/>
        </w:rPr>
      </w:pPr>
      <w:r>
        <w:rPr>
          <w:lang w:val="ru-RU"/>
        </w:rPr>
        <w:t xml:space="preserve">Для ознакомления с тематикой проектов и основными принципами выполнения научных исследований 15 сентября в 12:00 буде  проведен установочный семинар. </w:t>
      </w:r>
    </w:p>
    <w:p w:rsidR="00CD1801" w:rsidRPr="00EA605A" w:rsidRDefault="00CD1801" w:rsidP="00AA7CC1">
      <w:pPr>
        <w:spacing w:after="0" w:line="360" w:lineRule="auto"/>
        <w:ind w:firstLine="709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 xml:space="preserve">Для участия в </w:t>
      </w:r>
      <w:r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>научно-исследовательских проектах</w:t>
      </w:r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 xml:space="preserve"> необходимо сделать заявку</w:t>
      </w:r>
      <w:r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 xml:space="preserve"> </w:t>
      </w:r>
      <w:r w:rsidRPr="00AA7CC1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>с указанием фамилии, имени, школы, класса, телефона для связи</w:t>
      </w:r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 xml:space="preserve"> по адресу электронной почты </w:t>
      </w:r>
      <w:hyperlink r:id="rId4" w:history="1">
        <w:r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bioschool</w:t>
        </w:r>
        <w:r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2018@</w:t>
        </w:r>
        <w:r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.ru</w:t>
        </w:r>
      </w:hyperlink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 xml:space="preserve"> (Соловьев Александр Александрович</w:t>
      </w:r>
      <w:r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>, заместитель директора по научной и образовательной деятельности</w:t>
      </w:r>
      <w:r w:rsidRPr="00F00629">
        <w:rPr>
          <w:rFonts w:ascii="Times New Roman" w:hAnsi="Times New Roman"/>
          <w:i/>
          <w:color w:val="212125"/>
          <w:sz w:val="28"/>
          <w:szCs w:val="28"/>
          <w:shd w:val="clear" w:color="auto" w:fill="FFFFFF"/>
        </w:rPr>
        <w:t>).</w:t>
      </w:r>
    </w:p>
    <w:sectPr w:rsidR="00CD1801" w:rsidRPr="00EA605A" w:rsidSect="0088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5A"/>
    <w:rsid w:val="000A746E"/>
    <w:rsid w:val="00173581"/>
    <w:rsid w:val="001C2A77"/>
    <w:rsid w:val="001D55B2"/>
    <w:rsid w:val="002A1ECA"/>
    <w:rsid w:val="00501AD9"/>
    <w:rsid w:val="005270D0"/>
    <w:rsid w:val="006369D5"/>
    <w:rsid w:val="007C062D"/>
    <w:rsid w:val="00885B7A"/>
    <w:rsid w:val="008E185C"/>
    <w:rsid w:val="00A513C1"/>
    <w:rsid w:val="00AA7CC1"/>
    <w:rsid w:val="00B242D6"/>
    <w:rsid w:val="00B70176"/>
    <w:rsid w:val="00B93CDF"/>
    <w:rsid w:val="00C734A3"/>
    <w:rsid w:val="00CD1801"/>
    <w:rsid w:val="00CF5942"/>
    <w:rsid w:val="00D1213C"/>
    <w:rsid w:val="00D961F3"/>
    <w:rsid w:val="00D967C8"/>
    <w:rsid w:val="00DC12F4"/>
    <w:rsid w:val="00DC7EE4"/>
    <w:rsid w:val="00E609EC"/>
    <w:rsid w:val="00EA605A"/>
    <w:rsid w:val="00EE18F9"/>
    <w:rsid w:val="00F0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tyle">
    <w:name w:val="pstyle"/>
    <w:basedOn w:val="Normal"/>
    <w:uiPriority w:val="99"/>
    <w:rsid w:val="00EA605A"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Hyperlink">
    <w:name w:val="Hyperlink"/>
    <w:basedOn w:val="DefaultParagraphFont"/>
    <w:uiPriority w:val="99"/>
    <w:rsid w:val="001735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A74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school201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Исследовательские проекты школьников на базе Всероссийского НИИ сельскохозяйственной биотехнологии</dc:title>
  <dc:subject/>
  <dc:creator>Admin</dc:creator>
  <cp:keywords/>
  <dc:description/>
  <cp:lastModifiedBy>SandMan</cp:lastModifiedBy>
  <cp:revision>2</cp:revision>
  <dcterms:created xsi:type="dcterms:W3CDTF">2018-09-03T09:05:00Z</dcterms:created>
  <dcterms:modified xsi:type="dcterms:W3CDTF">2018-09-03T09:05:00Z</dcterms:modified>
</cp:coreProperties>
</file>